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April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04/12/2023</w:t>
      </w:r>
      <w:r>
        <w:rPr/>
        <w:t xml:space="preserve">| </w:t>
      </w:r>
      <w:r>
        <w:rPr/>
        <w:t>06:34pm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Jess Nordai</w:t>
      </w:r>
      <w:r>
        <w:rPr/>
        <w:tab/>
        <w:tab/>
      </w:r>
      <w:r>
        <w:rPr/>
        <w:t>Chastity Donar</w:t>
        <w:tab/>
        <w:t xml:space="preserve">Gabe Donar </w:t>
        <w:tab/>
        <w:tab/>
        <w:t>Nicolette Hess</w:t>
        <w:tab/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March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Jess Nordai</w:t>
      </w:r>
      <w:r>
        <w:rPr/>
        <w:tab/>
        <w:t xml:space="preserve">Second: </w:t>
      </w:r>
      <w:r>
        <w:rPr/>
        <w:t>Chastity Donar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6,565.20</w:t>
      </w:r>
    </w:p>
    <w:p>
      <w:pPr>
        <w:pStyle w:val="Normal"/>
        <w:rPr/>
      </w:pPr>
      <w:r>
        <w:rPr/>
        <w:tab/>
        <w:tab/>
        <w:tab/>
        <w:t>Outstanding check</w:t>
      </w:r>
      <w:r>
        <w:rPr/>
        <w:t>s</w:t>
      </w:r>
      <w:r>
        <w:rPr/>
        <w:t>: $</w:t>
      </w:r>
      <w:r>
        <w:rPr/>
        <w:t>1,301.57</w:t>
      </w:r>
    </w:p>
    <w:p>
      <w:pPr>
        <w:pStyle w:val="Normal"/>
        <w:numPr>
          <w:ilvl w:val="0"/>
          <w:numId w:val="2"/>
        </w:numPr>
        <w:rPr/>
      </w:pPr>
      <w:r>
        <w:rPr/>
        <w:t>MASD check sent, finding temporary address for Hershey Farms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$7,866.77</w:t>
      </w:r>
    </w:p>
    <w:p>
      <w:pPr>
        <w:pStyle w:val="Normal"/>
        <w:rPr/>
      </w:pPr>
      <w:r>
        <w:rPr/>
        <w:tab/>
        <w:tab/>
      </w:r>
      <w:r>
        <w:rPr/>
        <w:t>Payments: $0.00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>First: Gabe Donar</w:t>
        <w:tab/>
        <w:t xml:space="preserve">Second: </w:t>
      </w:r>
      <w:r>
        <w:rPr/>
        <w:t>Nicolette Hess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Jess Nordai</w:t>
      </w:r>
    </w:p>
    <w:p>
      <w:pPr>
        <w:pStyle w:val="Normal"/>
        <w:rPr/>
      </w:pPr>
      <w:r>
        <w:rPr/>
        <w:tab/>
      </w:r>
      <w:r>
        <w:rPr/>
        <w:t>League meeting Monday, April 10</w:t>
      </w:r>
      <w:r>
        <w:rPr>
          <w:vertAlign w:val="superscript"/>
        </w:rPr>
        <w:t>th</w:t>
      </w:r>
      <w:r>
        <w:rPr/>
        <w:t xml:space="preserve"> – vote in May</w:t>
      </w:r>
    </w:p>
    <w:p>
      <w:pPr>
        <w:pStyle w:val="Normal"/>
        <w:rPr/>
      </w:pPr>
      <w:r>
        <w:rPr/>
        <w:tab/>
        <w:tab/>
      </w:r>
      <w:r>
        <w:rPr/>
        <w:t>Need votes</w:t>
      </w:r>
    </w:p>
    <w:p>
      <w:pPr>
        <w:pStyle w:val="Normal"/>
        <w:rPr/>
      </w:pPr>
      <w:r>
        <w:rPr/>
        <w:tab/>
        <w:tab/>
        <w:tab/>
        <w:t>Article 7, Sec 1</w:t>
      </w:r>
    </w:p>
    <w:p>
      <w:pPr>
        <w:pStyle w:val="Normal"/>
        <w:rPr/>
      </w:pPr>
      <w:r>
        <w:rPr/>
        <w:tab/>
        <w:tab/>
        <w:tab/>
      </w:r>
      <w:r>
        <w:rPr/>
        <w:t>Midgets – 170lbs limit</w:t>
      </w:r>
    </w:p>
    <w:p>
      <w:pPr>
        <w:pStyle w:val="Normal"/>
        <w:rPr/>
      </w:pPr>
      <w:r>
        <w:rPr/>
        <w:tab/>
        <w:tab/>
        <w:tab/>
        <w:tab/>
      </w:r>
      <w:r>
        <w:rPr/>
        <w:t>Yes – Jess, Chastity, Gabe, Ben, Nicolette</w:t>
      </w:r>
    </w:p>
    <w:p>
      <w:pPr>
        <w:pStyle w:val="Normal"/>
        <w:rPr/>
      </w:pPr>
      <w:r>
        <w:rPr/>
        <w:tab/>
        <w:tab/>
        <w:tab/>
      </w:r>
      <w:r>
        <w:rPr/>
        <w:t>JV roster</w:t>
      </w:r>
    </w:p>
    <w:p>
      <w:pPr>
        <w:pStyle w:val="Normal"/>
        <w:rPr/>
      </w:pPr>
      <w:r>
        <w:rPr/>
        <w:tab/>
        <w:tab/>
        <w:tab/>
        <w:tab/>
      </w:r>
      <w:r>
        <w:rPr/>
        <w:t>Yes</w:t>
      </w:r>
    </w:p>
    <w:p>
      <w:pPr>
        <w:pStyle w:val="Normal"/>
        <w:rPr/>
      </w:pPr>
      <w:r>
        <w:rPr/>
        <w:tab/>
        <w:tab/>
      </w:r>
      <w:r>
        <w:rPr/>
        <w:t>D-ends can be stripers</w:t>
      </w:r>
    </w:p>
    <w:p>
      <w:pPr>
        <w:pStyle w:val="Normal"/>
        <w:rPr/>
      </w:pPr>
      <w:r>
        <w:rPr/>
        <w:tab/>
        <w:tab/>
      </w:r>
      <w:r>
        <w:rPr/>
        <w:t>Clarifying weight – weighins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 xml:space="preserve">Football: </w:t>
      </w:r>
      <w:r>
        <w:rPr/>
        <w:t>received 4 helmets, agreed to keep soft cup chin straps for last picks</w:t>
      </w:r>
    </w:p>
    <w:p>
      <w:pPr>
        <w:pStyle w:val="Normal"/>
        <w:rPr/>
      </w:pPr>
      <w:r>
        <w:rPr/>
        <w:t xml:space="preserve">Cheerleading: </w:t>
      </w:r>
      <w:r>
        <w:rPr/>
        <w:t>bows - $8/pc = $320 total</w:t>
      </w:r>
    </w:p>
    <w:p>
      <w:pPr>
        <w:pStyle w:val="Normal"/>
        <w:rPr/>
      </w:pPr>
      <w:r>
        <w:rPr/>
        <w:tab/>
      </w:r>
      <w:r>
        <w:rPr/>
        <w:t>restaurant nights to cover cost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 xml:space="preserve">Registration </w:t>
      </w:r>
      <w:r>
        <w:rPr/>
        <w:t>flyers sent out – 14 registrants each, football and cheer</w:t>
      </w:r>
    </w:p>
    <w:p>
      <w:pPr>
        <w:pStyle w:val="Normal"/>
        <w:rPr/>
      </w:pPr>
      <w:r>
        <w:rPr/>
        <w:t>Update Code of Conducts</w:t>
      </w:r>
    </w:p>
    <w:p>
      <w:pPr>
        <w:pStyle w:val="Normal"/>
        <w:rPr/>
      </w:pPr>
      <w:r>
        <w:rPr/>
        <w:t>CPR certifications, if possible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Order bows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Motion accepted = Chastity Donar, Nicolette Hess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Head coach for cheer – Charity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</w:t>
      </w:r>
      <w:r>
        <w:rPr/>
        <w:t>5</w:t>
      </w:r>
      <w:r>
        <w:rPr/>
        <w:t>/</w:t>
      </w:r>
      <w:r>
        <w:rPr/>
        <w:t>11</w:t>
      </w:r>
      <w:r>
        <w:rPr/>
        <w:t xml:space="preserve">/2023 at 6:30pm at The Blue Room – </w:t>
      </w:r>
      <w:r>
        <w:rPr/>
        <w:t>CANCELED</w:t>
      </w:r>
    </w:p>
    <w:p>
      <w:pPr>
        <w:pStyle w:val="Normal"/>
        <w:rPr/>
      </w:pPr>
      <w:r>
        <w:rPr/>
        <w:tab/>
      </w:r>
      <w:r>
        <w:rPr>
          <w:b/>
          <w:bCs/>
          <w:i/>
          <w:iCs/>
          <w:u w:val="single"/>
        </w:rPr>
        <w:t>May Items Discussed</w:t>
      </w:r>
    </w:p>
    <w:p>
      <w:pPr>
        <w:pStyle w:val="Normal"/>
        <w:rPr/>
      </w:pPr>
      <w:r>
        <w:rPr/>
        <w:tab/>
      </w:r>
      <w:r>
        <w:rPr/>
        <w:t>Yard signs ordered – 20 signs/stakes for $328</w:t>
      </w:r>
    </w:p>
    <w:p>
      <w:pPr>
        <w:pStyle w:val="Normal"/>
        <w:rPr/>
      </w:pPr>
      <w:r>
        <w:rPr/>
        <w:tab/>
        <w:tab/>
      </w:r>
      <w:r>
        <w:rPr>
          <w:i w:val="false"/>
          <w:iCs w:val="false"/>
        </w:rPr>
        <w:t>Motion accepted = Jess Nordai, Percy Maple</w:t>
      </w:r>
    </w:p>
    <w:p>
      <w:pPr>
        <w:pStyle w:val="Normal"/>
        <w:rPr/>
      </w:pPr>
      <w:r>
        <w:rPr/>
        <w:tab/>
      </w:r>
      <w:r>
        <w:rPr/>
        <w:t>Bows ordered</w:t>
      </w:r>
    </w:p>
    <w:p>
      <w:pPr>
        <w:pStyle w:val="Normal"/>
        <w:rPr/>
      </w:pPr>
      <w:r>
        <w:rPr/>
        <w:tab/>
      </w:r>
      <w:r>
        <w:rPr/>
        <w:t>Banner was turned in to be hung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7:1</w:t>
      </w:r>
      <w:r>
        <w:rPr>
          <w:u w:val="single"/>
        </w:rPr>
        <w:t>1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>: Jess Nordai</w:t>
        <w:tab/>
        <w:t xml:space="preserve">Second: </w:t>
      </w:r>
      <w:r>
        <w:rPr/>
        <w:t>Nicolette Hess</w:t>
      </w:r>
    </w:p>
    <w:sectPr>
      <w:type w:val="nextPage"/>
      <w:pgSz w:w="12240" w:h="15840"/>
      <w:pgMar w:left="99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158</TotalTime>
  <Application>Neat_Office/6.2.8.2$Windows_x86 LibreOffice_project/</Application>
  <Pages>2</Pages>
  <Words>238</Words>
  <CharactersWithSpaces>1577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2023-06-08T12:17:49Z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